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执法质量大检查落实情况问卷</w:t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单位：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1、你单位是否组织法制和监察机构联合开展执法质量大检查？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开展时间：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2、你单位是否组织执法人员抽考？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开展时间：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3、你单位是否组织执法案卷评查？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开展时间：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4、你单位是否制定细化执法视音频管理办法实施细则？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5、你单位执法视音频记录设备采购更新是否列入年度预算？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 2" w:char="00A3"/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预算经费：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（元）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6、你单位是否组织视音频装备使用培训？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开展时间：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7、你单位是否有行政复议、诉讼案件？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复议、诉讼结果：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8、你单位是否执行修正后的《行政处罚法》关于法制审核的规定？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文书中有无体现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9、你单位是否聘请法律顾问？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法律顾问姓名：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 2" w:char="00A3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10、你单位是否有开展执法质量大检查中期通报？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是□     通报时间：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否□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15A69"/>
    <w:rsid w:val="0454678C"/>
    <w:rsid w:val="060F3711"/>
    <w:rsid w:val="0BDE4F9F"/>
    <w:rsid w:val="0E7B5937"/>
    <w:rsid w:val="0FFD1288"/>
    <w:rsid w:val="13082BDE"/>
    <w:rsid w:val="177D08B6"/>
    <w:rsid w:val="17B64F7D"/>
    <w:rsid w:val="1B490FC8"/>
    <w:rsid w:val="20DF6441"/>
    <w:rsid w:val="288C7CD2"/>
    <w:rsid w:val="2A2730C8"/>
    <w:rsid w:val="2D9B3F48"/>
    <w:rsid w:val="304D5DC3"/>
    <w:rsid w:val="31791AF5"/>
    <w:rsid w:val="32427F5A"/>
    <w:rsid w:val="37E359E8"/>
    <w:rsid w:val="39E821A5"/>
    <w:rsid w:val="44E34371"/>
    <w:rsid w:val="4A014477"/>
    <w:rsid w:val="569F5C4A"/>
    <w:rsid w:val="584253B5"/>
    <w:rsid w:val="5856401E"/>
    <w:rsid w:val="588811B8"/>
    <w:rsid w:val="593D53A2"/>
    <w:rsid w:val="5EF25CB0"/>
    <w:rsid w:val="5F9E5D27"/>
    <w:rsid w:val="61AC6665"/>
    <w:rsid w:val="668678C2"/>
    <w:rsid w:val="676647E1"/>
    <w:rsid w:val="68267C51"/>
    <w:rsid w:val="6D535020"/>
    <w:rsid w:val="6F815A69"/>
    <w:rsid w:val="719457EE"/>
    <w:rsid w:val="75325DF4"/>
    <w:rsid w:val="7CD4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2018-07-06T02:37:00Z</dcterms:created>
  <dc:creator>陆璐</dc:creator>
  <cp:lastModifiedBy>陆璐</cp:lastModifiedBy>
  <cp:lastPrinted>2018-07-06T03:15:06Z</cp:lastPrinted>
  <dcterms:modified xsi:type="dcterms:W3CDTF">2018-07-06T05:50:26Z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